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CA7357" w14:paraId="6A72171A" w14:textId="77777777" w:rsidTr="006D1587">
        <w:trPr>
          <w:cantSplit/>
          <w:trHeight w:val="1920"/>
          <w:tblHeader/>
        </w:trPr>
        <w:tc>
          <w:tcPr>
            <w:tcW w:w="4395" w:type="dxa"/>
            <w:shd w:val="clear" w:color="auto" w:fill="E7E6E6" w:themeFill="background2"/>
          </w:tcPr>
          <w:p w14:paraId="6B231C3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  <w:t>INTERESSENSBEKUNDUNG ZUR TEILNAHME AN DER MARKTRECHERCHE /</w:t>
            </w:r>
          </w:p>
          <w:p w14:paraId="196D0D51" w14:textId="709F3AD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  <w:p w14:paraId="03411A0C" w14:textId="3A2B0274" w:rsidR="00D33AC2" w:rsidRPr="006D1587" w:rsidRDefault="006C155F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6C155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Wartung und Instandhaltung der Elektroanlage de</w:t>
            </w:r>
            <w:r w:rsidR="00CA735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r Forstschule Latemar und dem Besucherzentrum Karersee </w:t>
            </w:r>
            <w:r w:rsidRPr="006C155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für das Jahr 2020 und 2021</w:t>
            </w:r>
          </w:p>
        </w:tc>
        <w:tc>
          <w:tcPr>
            <w:tcW w:w="850" w:type="dxa"/>
          </w:tcPr>
          <w:p w14:paraId="73910251" w14:textId="77777777" w:rsidR="006D652D" w:rsidRPr="006D1587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65A82E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  <w:t>MANIFESTAZIONE DI INTERESSE ALLA PARTECIPAZIONE ALL’INDAGINE DI MERCATO</w:t>
            </w:r>
          </w:p>
          <w:p w14:paraId="29752B60" w14:textId="77777777" w:rsidR="00781355" w:rsidRPr="006D1587" w:rsidRDefault="00781355" w:rsidP="00781355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</w:p>
          <w:p w14:paraId="5CF6283A" w14:textId="78EA527C" w:rsidR="006D652D" w:rsidRPr="006D1587" w:rsidRDefault="006C155F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Cs/>
                <w:i/>
                <w:iCs/>
                <w:sz w:val="22"/>
                <w:szCs w:val="24"/>
                <w:lang w:val="it-IT"/>
              </w:rPr>
            </w:pPr>
            <w:bookmarkStart w:id="0" w:name="_GoBack"/>
            <w:r w:rsidRPr="006C155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Manutenzione ordinaria e straordinaria dell’impianto elettrico della </w:t>
            </w:r>
            <w:r w:rsidR="00CA735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scuola forestale Latemar e il centro visitatori “Lago di Carezza”</w:t>
            </w:r>
            <w:r w:rsidRPr="006C155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per l’anno 2020 e 2021</w:t>
            </w:r>
            <w:bookmarkEnd w:id="0"/>
          </w:p>
        </w:tc>
      </w:tr>
      <w:tr w:rsidR="006D652D" w:rsidRPr="00CA7357" w14:paraId="2279F581" w14:textId="77777777" w:rsidTr="000B39A4">
        <w:tc>
          <w:tcPr>
            <w:tcW w:w="4395" w:type="dxa"/>
          </w:tcPr>
          <w:p w14:paraId="43EA2D82" w14:textId="77777777" w:rsidR="006D652D" w:rsidRPr="00863F1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2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CA7357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CA7357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CA7357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CA7357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CA7357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CA7357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863F1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65E4BFBD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39CA408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63F1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3F1F">
              <w:rPr>
                <w:rFonts w:ascii="Arial" w:hAnsi="Arial" w:cs="Arial"/>
                <w:sz w:val="18"/>
                <w:szCs w:val="18"/>
              </w:rPr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F1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C.F.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nato/a a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 (prov.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 il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A7357">
              <w:rPr>
                <w:sz w:val="18"/>
                <w:szCs w:val="18"/>
                <w:lang w:val="it-IT"/>
              </w:rPr>
            </w:r>
            <w:r w:rsidR="00CA7357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A7357">
              <w:rPr>
                <w:sz w:val="18"/>
                <w:szCs w:val="18"/>
                <w:lang w:val="it-IT"/>
              </w:rPr>
            </w:r>
            <w:r w:rsidR="00CA7357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A7357">
              <w:rPr>
                <w:sz w:val="18"/>
                <w:szCs w:val="18"/>
                <w:lang w:val="it-IT"/>
              </w:rPr>
            </w:r>
            <w:r w:rsidR="00CA7357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Partita IVA: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Codice Fiscale: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e-mail: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Numero telefono: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Fax: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863F1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63F1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863F1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CA7357" w14:paraId="75ACFD73" w14:textId="77777777" w:rsidTr="000B39A4">
        <w:tc>
          <w:tcPr>
            <w:tcW w:w="4395" w:type="dxa"/>
          </w:tcPr>
          <w:p w14:paraId="6EA1B62C" w14:textId="6F7CBA33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an der gegenständlichen Marktrecherche teilnehmen zu wollen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und erklärt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die Voraussetzungen, welche im Art. 3 der Bekanntmachung einer Marktrecherche           veröffentlicht</w:t>
            </w:r>
            <w:r w:rsidRPr="00863F1F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wurden zu besitzen.</w:t>
            </w:r>
          </w:p>
        </w:tc>
        <w:tc>
          <w:tcPr>
            <w:tcW w:w="850" w:type="dxa"/>
          </w:tcPr>
          <w:p w14:paraId="4CD69F8F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2ABB0AD4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</w:rPr>
              <w:t>e di prendere atto dei requisiti richiesti all’art. 3 del avviso di indagine di mercato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6D652D" w:rsidRPr="00CA7357" w14:paraId="787C2E1F" w14:textId="77777777" w:rsidTr="000B39A4">
        <w:tc>
          <w:tcPr>
            <w:tcW w:w="4395" w:type="dxa"/>
          </w:tcPr>
          <w:p w14:paraId="6AA9BB3E" w14:textId="1E57CE51" w:rsidR="006D652D" w:rsidRPr="00863F1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863F1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713814" w14:paraId="1FF62EEC" w14:textId="77777777" w:rsidTr="00F8507E">
        <w:trPr>
          <w:trHeight w:val="569"/>
        </w:trPr>
        <w:tc>
          <w:tcPr>
            <w:tcW w:w="4395" w:type="dxa"/>
          </w:tcPr>
          <w:p w14:paraId="0359705E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863F1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27E0B250" w14:textId="33B5570E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72257F40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0E5CFA2C" w14:textId="4ED979D8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E2A9106" w14:textId="77777777" w:rsidR="00646D50" w:rsidRPr="00646D50" w:rsidRDefault="00646D50" w:rsidP="00863F1F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151E2B" w:rsidRDefault="00151E2B">
      <w:r>
        <w:separator/>
      </w:r>
    </w:p>
  </w:endnote>
  <w:endnote w:type="continuationSeparator" w:id="0">
    <w:p w14:paraId="383C0235" w14:textId="77777777" w:rsidR="00151E2B" w:rsidRDefault="001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151E2B" w:rsidRDefault="00151E2B">
    <w:pPr>
      <w:rPr>
        <w:sz w:val="16"/>
      </w:rPr>
    </w:pPr>
  </w:p>
  <w:tbl>
    <w:tblPr>
      <w:tblW w:w="2631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823"/>
      <w:gridCol w:w="9157"/>
      <w:gridCol w:w="4990"/>
      <w:gridCol w:w="227"/>
      <w:gridCol w:w="907"/>
      <w:gridCol w:w="227"/>
      <w:gridCol w:w="4990"/>
    </w:tblGrid>
    <w:tr w:rsidR="0041064F" w14:paraId="6DD75EFD" w14:textId="77777777" w:rsidTr="0041064F">
      <w:trPr>
        <w:cantSplit/>
      </w:trPr>
      <w:tc>
        <w:tcPr>
          <w:tcW w:w="4990" w:type="dxa"/>
        </w:tcPr>
        <w:p w14:paraId="5C2BF39D" w14:textId="77777777" w:rsidR="0041064F" w:rsidRPr="0041064F" w:rsidRDefault="0041064F" w:rsidP="0041064F">
          <w:pPr>
            <w:spacing w:before="80"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Michael-Pacher-Straße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39100 Bozen </w:t>
          </w:r>
        </w:p>
        <w:p w14:paraId="1D2DA2B5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Fax 0471 41 48 89</w:t>
          </w:r>
        </w:p>
        <w:p w14:paraId="7AC7B6F8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http://landesdomaene.provinz.bz.it/</w:t>
          </w:r>
        </w:p>
        <w:p w14:paraId="5AC3314B" w14:textId="77777777" w:rsidR="0041064F" w:rsidRPr="0041064F" w:rsidRDefault="00CA7357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hyperlink r:id="rId1" w:history="1">
            <w:r w:rsidR="0041064F" w:rsidRPr="0041064F">
              <w:rPr>
                <w:sz w:val="16"/>
                <w:lang w:eastAsia="it-IT"/>
              </w:rPr>
              <w:t>agentur.landesdomaene@provinz.bz.i</w:t>
            </w:r>
            <w:r w:rsidR="0041064F" w:rsidRPr="0041064F">
              <w:rPr>
                <w:color w:val="0000FF"/>
                <w:sz w:val="16"/>
                <w:u w:val="single"/>
                <w:lang w:eastAsia="it-IT"/>
              </w:rPr>
              <w:t>t</w:t>
            </w:r>
          </w:hyperlink>
        </w:p>
        <w:p w14:paraId="0D46E4FD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landesdomaene.demanioprovinciale@pec.prov.bz.it</w:t>
          </w:r>
        </w:p>
        <w:p w14:paraId="73CB701C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Steuer-/MwSt.-Nr. 00653830216</w:t>
          </w:r>
        </w:p>
        <w:p w14:paraId="5E98D6D5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Bankverbindung: Südtiroler Sparkasse AG</w:t>
          </w:r>
        </w:p>
        <w:p w14:paraId="4EBD5565" w14:textId="2876A28A" w:rsidR="0041064F" w:rsidRDefault="0041064F" w:rsidP="0041064F">
          <w:pPr>
            <w:spacing w:line="180" w:lineRule="exact"/>
            <w:jc w:val="righ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823" w:type="dxa"/>
        </w:tcPr>
        <w:p w14:paraId="5081D271" w14:textId="77777777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9157" w:type="dxa"/>
        </w:tcPr>
        <w:p w14:paraId="6A4656F5" w14:textId="77777777" w:rsidR="0041064F" w:rsidRPr="00CF2DFD" w:rsidRDefault="0041064F" w:rsidP="0041064F">
          <w:pPr>
            <w:spacing w:before="80"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Via Michael Pacher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39100 Bolzano</w:t>
          </w:r>
        </w:p>
        <w:p w14:paraId="2782D224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Fax 0471 41 48 89</w:t>
          </w:r>
        </w:p>
        <w:p w14:paraId="60C48073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http://demanio.provincia.bz.it/default.asp</w:t>
          </w:r>
        </w:p>
        <w:p w14:paraId="6D809FA8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agenzia.demanioprovinciale@provincia.bz.it</w:t>
          </w:r>
        </w:p>
        <w:p w14:paraId="7A79CEBD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landesdomaene.demanioprovinciale@pec.prov.bz.it</w:t>
          </w:r>
        </w:p>
        <w:p w14:paraId="2DFD1947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Cod.fisc./P.IVA 00653830216</w:t>
          </w:r>
          <w:r w:rsidRPr="00CF2DFD">
            <w:rPr>
              <w:sz w:val="16"/>
              <w:lang w:val="it-IT" w:eastAsia="it-IT"/>
            </w:rPr>
            <w:tab/>
          </w:r>
        </w:p>
        <w:p w14:paraId="61BF92EE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Banca d’appoggio: Cassa di Risparmio di Bolzano SPA</w:t>
          </w:r>
        </w:p>
        <w:p w14:paraId="1F730F38" w14:textId="0D74A202" w:rsidR="0041064F" w:rsidRDefault="0041064F" w:rsidP="0041064F">
          <w:pPr>
            <w:spacing w:line="180" w:lineRule="exac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4990" w:type="dxa"/>
        </w:tcPr>
        <w:p w14:paraId="61156A0E" w14:textId="18FA207F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0D92979F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18D2A432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227" w:type="dxa"/>
          <w:vAlign w:val="center"/>
        </w:tcPr>
        <w:p w14:paraId="6D51D755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B6A7354" w14:textId="6C7D2A74" w:rsidR="0041064F" w:rsidRDefault="0041064F" w:rsidP="0041064F">
          <w:pPr>
            <w:spacing w:line="180" w:lineRule="exact"/>
            <w:rPr>
              <w:sz w:val="16"/>
            </w:rPr>
          </w:pPr>
        </w:p>
      </w:tc>
    </w:tr>
  </w:tbl>
  <w:p w14:paraId="7A640B50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151E2B" w:rsidRDefault="00151E2B">
      <w:r>
        <w:separator/>
      </w:r>
    </w:p>
  </w:footnote>
  <w:footnote w:type="continuationSeparator" w:id="0">
    <w:p w14:paraId="26EAF245" w14:textId="77777777" w:rsidR="00151E2B" w:rsidRDefault="0015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1064F" w:rsidRPr="00CA7357" w14:paraId="5ADFD38D" w14:textId="77777777" w:rsidTr="0041064F">
      <w:trPr>
        <w:cantSplit/>
        <w:trHeight w:hRule="exact" w:val="460"/>
      </w:trPr>
      <w:tc>
        <w:tcPr>
          <w:tcW w:w="4990" w:type="dxa"/>
        </w:tcPr>
        <w:p w14:paraId="6C4FFFF4" w14:textId="3085B0D2" w:rsidR="0041064F" w:rsidRDefault="0041064F" w:rsidP="0041064F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 w:rsidRPr="0065094B">
            <w:rPr>
              <w:spacing w:val="2"/>
              <w:lang w:eastAsia="it-I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EE8DE5C" w14:textId="5307B1FF" w:rsidR="0041064F" w:rsidRPr="0065094B" w:rsidRDefault="00CA7357" w:rsidP="0041064F">
          <w:pPr>
            <w:jc w:val="center"/>
          </w:pPr>
          <w:r>
            <w:rPr>
              <w:lang w:val="de-DE" w:eastAsia="de-DE"/>
            </w:rPr>
            <w:pict w14:anchorId="25D230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27.75pt;height:33.75pt;visibility:visible">
                <v:imagedata r:id="rId1" o:title=""/>
              </v:shape>
            </w:pict>
          </w:r>
        </w:p>
        <w:p w14:paraId="23CD706B" w14:textId="05993484" w:rsidR="0041064F" w:rsidRPr="0065094B" w:rsidRDefault="00CA7357" w:rsidP="0041064F">
          <w:pPr>
            <w:spacing w:before="240"/>
            <w:jc w:val="center"/>
            <w:rPr>
              <w:sz w:val="17"/>
            </w:rPr>
          </w:pPr>
          <w:r>
            <w:rPr>
              <w:sz w:val="17"/>
              <w:lang w:val="de-DE" w:eastAsia="de-DE"/>
            </w:rPr>
            <w:pict w14:anchorId="0B9FDCDE">
              <v:shape id="Grafik 1" o:spid="_x0000_i1026" type="#_x0000_t75" style="width:27.75pt;height:28.5pt;visibility:visible">
                <v:imagedata r:id="rId2" o:title=""/>
              </v:shape>
            </w:pict>
          </w:r>
        </w:p>
        <w:p w14:paraId="541B2A1A" w14:textId="13DD249C" w:rsidR="0041064F" w:rsidRDefault="0041064F" w:rsidP="0041064F">
          <w:pPr>
            <w:jc w:val="center"/>
          </w:pPr>
        </w:p>
      </w:tc>
      <w:tc>
        <w:tcPr>
          <w:tcW w:w="4990" w:type="dxa"/>
        </w:tcPr>
        <w:p w14:paraId="312B0807" w14:textId="15DEA56A" w:rsidR="0041064F" w:rsidRPr="00E743D8" w:rsidRDefault="0041064F" w:rsidP="004106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5094B">
            <w:rPr>
              <w:spacing w:val="-2"/>
              <w:lang w:val="it-IT"/>
            </w:rPr>
            <w:t>PROVINCIA AUTONOMA DI BOLZANO - ALTO ADIGE</w:t>
          </w:r>
        </w:p>
      </w:tc>
    </w:tr>
    <w:tr w:rsidR="0041064F" w:rsidRPr="00151E2B" w14:paraId="60DF9A79" w14:textId="77777777" w:rsidTr="00F8507E">
      <w:trPr>
        <w:cantSplit/>
        <w:trHeight w:hRule="exact" w:val="1107"/>
      </w:trPr>
      <w:tc>
        <w:tcPr>
          <w:tcW w:w="4990" w:type="dxa"/>
          <w:tcBorders>
            <w:top w:val="single" w:sz="2" w:space="0" w:color="auto"/>
          </w:tcBorders>
        </w:tcPr>
        <w:p w14:paraId="09047C47" w14:textId="594D837A" w:rsidR="0041064F" w:rsidRPr="00E743D8" w:rsidRDefault="0041064F" w:rsidP="0041064F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65094B">
            <w:rPr>
              <w:b/>
              <w:lang w:eastAsia="it-IT"/>
            </w:rPr>
            <w:t>Agentur Landesdomäne</w:t>
          </w:r>
        </w:p>
      </w:tc>
      <w:tc>
        <w:tcPr>
          <w:tcW w:w="1361" w:type="dxa"/>
          <w:vMerge/>
        </w:tcPr>
        <w:p w14:paraId="0C207182" w14:textId="77777777" w:rsidR="0041064F" w:rsidRPr="00E743D8" w:rsidRDefault="0041064F" w:rsidP="0041064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64A0648" w14:textId="2A2C1E1E" w:rsidR="0041064F" w:rsidRPr="00E743D8" w:rsidRDefault="0041064F" w:rsidP="0041064F">
          <w:pPr>
            <w:spacing w:before="60" w:line="200" w:lineRule="exact"/>
            <w:rPr>
              <w:b/>
              <w:sz w:val="18"/>
              <w:lang w:val="de-DE"/>
            </w:rPr>
          </w:pPr>
          <w:r w:rsidRPr="0065094B">
            <w:rPr>
              <w:b/>
              <w:lang w:val="it-IT" w:eastAsia="it-IT"/>
            </w:rPr>
            <w:t xml:space="preserve">Agenzia Demanio provinciale </w:t>
          </w:r>
        </w:p>
      </w:tc>
    </w:tr>
  </w:tbl>
  <w:p w14:paraId="7D35F523" w14:textId="77777777" w:rsidR="00151E2B" w:rsidRPr="00E743D8" w:rsidRDefault="00151E2B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4F0A26"/>
    <w:multiLevelType w:val="hybridMultilevel"/>
    <w:tmpl w:val="647A1846"/>
    <w:lvl w:ilvl="0" w:tplc="74BAA598">
      <w:start w:val="1"/>
      <w:numFmt w:val="lowerLetter"/>
      <w:lvlText w:val="%1)"/>
      <w:lvlJc w:val="left"/>
      <w:pPr>
        <w:ind w:left="947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667" w:hanging="360"/>
      </w:pPr>
    </w:lvl>
    <w:lvl w:ilvl="2" w:tplc="0410001B">
      <w:start w:val="1"/>
      <w:numFmt w:val="lowerRoman"/>
      <w:lvlText w:val="%3."/>
      <w:lvlJc w:val="right"/>
      <w:pPr>
        <w:ind w:left="2387" w:hanging="180"/>
      </w:pPr>
    </w:lvl>
    <w:lvl w:ilvl="3" w:tplc="0410000F">
      <w:start w:val="1"/>
      <w:numFmt w:val="decimal"/>
      <w:lvlText w:val="%4."/>
      <w:lvlJc w:val="left"/>
      <w:pPr>
        <w:ind w:left="3107" w:hanging="360"/>
      </w:pPr>
    </w:lvl>
    <w:lvl w:ilvl="4" w:tplc="04100019">
      <w:start w:val="1"/>
      <w:numFmt w:val="lowerLetter"/>
      <w:lvlText w:val="%5."/>
      <w:lvlJc w:val="left"/>
      <w:pPr>
        <w:ind w:left="3827" w:hanging="360"/>
      </w:pPr>
    </w:lvl>
    <w:lvl w:ilvl="5" w:tplc="0410001B">
      <w:start w:val="1"/>
      <w:numFmt w:val="lowerRoman"/>
      <w:lvlText w:val="%6."/>
      <w:lvlJc w:val="right"/>
      <w:pPr>
        <w:ind w:left="4547" w:hanging="180"/>
      </w:pPr>
    </w:lvl>
    <w:lvl w:ilvl="6" w:tplc="0410000F">
      <w:start w:val="1"/>
      <w:numFmt w:val="decimal"/>
      <w:lvlText w:val="%7."/>
      <w:lvlJc w:val="left"/>
      <w:pPr>
        <w:ind w:left="5267" w:hanging="360"/>
      </w:pPr>
    </w:lvl>
    <w:lvl w:ilvl="7" w:tplc="04100019">
      <w:start w:val="1"/>
      <w:numFmt w:val="lowerLetter"/>
      <w:lvlText w:val="%8."/>
      <w:lvlJc w:val="left"/>
      <w:pPr>
        <w:ind w:left="5987" w:hanging="360"/>
      </w:pPr>
    </w:lvl>
    <w:lvl w:ilvl="8" w:tplc="0410001B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18D2"/>
    <w:multiLevelType w:val="hybridMultilevel"/>
    <w:tmpl w:val="D5408F86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19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675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927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1E2B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064F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155F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87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355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00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3F1F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3C98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7A8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12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35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AC2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07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7587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1E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151E2B"/>
    <w:rPr>
      <w:rFonts w:asciiTheme="majorHAnsi" w:eastAsiaTheme="majorEastAsia" w:hAnsiTheme="majorHAnsi" w:cstheme="majorBidi"/>
      <w:noProof/>
      <w:color w:val="2F5496" w:themeColor="accent1" w:themeShade="BF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151E2B"/>
    <w:rPr>
      <w:rFonts w:ascii="Arial" w:hAnsi="Arial"/>
      <w:b/>
      <w:noProof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st.domaene@provinz.b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01AB-E3B9-4728-B9DD-15111A9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59EC2A8F.dotm</Template>
  <TotalTime>0</TotalTime>
  <Pages>1</Pages>
  <Words>342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3319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Fasolt, Moritz</cp:lastModifiedBy>
  <cp:revision>3</cp:revision>
  <cp:lastPrinted>2017-06-27T09:54:00Z</cp:lastPrinted>
  <dcterms:created xsi:type="dcterms:W3CDTF">2020-06-10T13:28:00Z</dcterms:created>
  <dcterms:modified xsi:type="dcterms:W3CDTF">2020-06-10T13:30:00Z</dcterms:modified>
</cp:coreProperties>
</file>